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914F" w14:textId="77777777" w:rsidR="003D2C7A" w:rsidRDefault="00000000">
      <w:pPr>
        <w:bidi/>
        <w:spacing w:line="360" w:lineRule="auto"/>
        <w:jc w:val="center"/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ޕަވަރ އޮފް އެޓަރނީ</w:t>
      </w:r>
    </w:p>
    <w:p w14:paraId="215A5F57" w14:textId="77777777" w:rsidR="003D2C7A" w:rsidRDefault="00000000">
      <w:pPr>
        <w:bidi/>
        <w:spacing w:line="360" w:lineRule="auto"/>
        <w:ind w:firstLine="746"/>
        <w:jc w:val="both"/>
      </w:pPr>
      <w:r>
        <w:rPr>
          <w:rFonts w:ascii="Faruma" w:hAnsi="Faruma" w:cs="Faruma"/>
          <w:rtl/>
          <w:lang w:bidi="dv-MV"/>
        </w:rPr>
        <w:t>އަޅުގަނޑު (ނަމާއި،ދައިމީ އެޑްރެސް:___________________________________________________، އައިޑީ. ކާޑު ނަންބަރ:</w:t>
      </w:r>
      <w:r>
        <w:rPr>
          <w:rFonts w:ascii="Faruma" w:hAnsi="Faruma" w:cs="Faruma"/>
          <w:lang w:bidi="dv-MV"/>
        </w:rPr>
        <w:t>A</w:t>
      </w:r>
      <w:r>
        <w:rPr>
          <w:rFonts w:ascii="Faruma" w:hAnsi="Faruma" w:cs="Faruma"/>
          <w:rtl/>
          <w:lang w:bidi="dv-MV"/>
        </w:rPr>
        <w:t>_____________ ތިރީގައި ބަޔާންކޮށްފައިވާ ބޭނުމަށް މިޕަވަރ އޮފް އެޓަރނީގެ ދަށުން (ނަމާއި،ދައިމީ އެޑްރެސް:__________________________________________، އައިޑީ. ކާޑު ނަންބަރ:</w:t>
      </w:r>
      <w:r>
        <w:rPr>
          <w:rFonts w:ascii="Faruma" w:hAnsi="Faruma" w:cs="Faruma"/>
          <w:lang w:bidi="dv-MV"/>
        </w:rPr>
        <w:t>A</w:t>
      </w:r>
      <w:r>
        <w:rPr>
          <w:rFonts w:ascii="Faruma" w:hAnsi="Faruma" w:cs="Faruma"/>
          <w:rtl/>
          <w:lang w:bidi="dv-MV"/>
        </w:rPr>
        <w:t>___________   އައްޔަން ކޮށްފީމެވެ.</w:t>
      </w:r>
    </w:p>
    <w:p w14:paraId="230845B4" w14:textId="77777777" w:rsidR="003D2C7A" w:rsidRDefault="00000000">
      <w:pPr>
        <w:pStyle w:val="ListParagraph"/>
        <w:numPr>
          <w:ilvl w:val="0"/>
          <w:numId w:val="1"/>
        </w:numPr>
        <w:bidi/>
        <w:spacing w:line="360" w:lineRule="auto"/>
        <w:ind w:right="426"/>
        <w:jc w:val="both"/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ބޭނުން:</w:t>
      </w:r>
    </w:p>
    <w:p w14:paraId="0F66CD9B" w14:textId="77777777" w:rsidR="003D2C7A" w:rsidRDefault="00000000">
      <w:pPr>
        <w:bidi/>
        <w:spacing w:line="360" w:lineRule="auto"/>
        <w:ind w:left="-1" w:firstLine="747"/>
        <w:jc w:val="both"/>
      </w:pPr>
      <w:r>
        <w:rPr>
          <w:rFonts w:ascii="Faruma" w:hAnsi="Faruma" w:cs="Faruma"/>
          <w:shd w:val="clear" w:color="auto" w:fill="FFFFFF"/>
          <w:rtl/>
          <w:lang w:bidi="dv-MV"/>
        </w:rPr>
        <w:t>ސަރުކާރުން ކުރިޔަށްގެންދާ "ގެދޮރުވެރިން" މަޝްރޫޢުގެ "ބިންވެރިޔާ ސްކީމް" ގެ އުސޫލު ނަންބަރު 2022/</w:t>
      </w:r>
      <w:r>
        <w:rPr>
          <w:rFonts w:ascii="Faruma" w:hAnsi="Faruma" w:cs="Faruma"/>
          <w:shd w:val="clear" w:color="auto" w:fill="FFFFFF"/>
          <w:lang w:bidi="dv-MV"/>
        </w:rPr>
        <w:t>G-19</w:t>
      </w:r>
      <w:r>
        <w:rPr>
          <w:rFonts w:ascii="Faruma" w:hAnsi="Faruma" w:cs="Faruma"/>
          <w:shd w:val="clear" w:color="auto" w:fill="FFFFFF"/>
          <w:rtl/>
          <w:lang w:bidi="dv-MV"/>
        </w:rPr>
        <w:t xml:space="preserve"> (ބިންވެރިޔާ ސްކީމުގެ ދަށުން މާލެ ސަރަޙައްދުން ބަންޑާރަ ގޯތި ދޫކުރުމުގެ އުސޫލު) ގެ ދަށުން،  މާލޭގެ ރައްޔިތުންނަށް ގްރޭޓަރ މާލެ ސަރަޙައްދުން ބަންޑާރަ ގޯތި ދޫކުރުމުގައި މިނިސްޓްރީ އޮފް  ހައުސިންގ، ލޭންޑް އެންޑް އަރބަން ޑިވަލޮޕްމަންޓް އާއެކު، ގޯތި ލިބޭ ފަރާތް/ފަރާތަށް ގޯތި ލިބިގަތުމާއި ގުޅޭގޮތުން ކުރެވޭ އެންމެހައި މުޢާމަލާތްތަކުގައި ލިޔެކިޔުން ހުށަހެޅުމާއި ބަލައިގަތުމާއި، ސޮއި ކުރުމާއި އިނގިލީގެ ނިޝާން ޖެހުން.</w:t>
      </w:r>
    </w:p>
    <w:p w14:paraId="75EA6429" w14:textId="77777777" w:rsidR="003D2C7A" w:rsidRDefault="00000000">
      <w:pPr>
        <w:bidi/>
        <w:spacing w:line="360" w:lineRule="auto"/>
        <w:ind w:left="-1" w:firstLine="747"/>
        <w:jc w:val="both"/>
      </w:pPr>
      <w:r>
        <w:rPr>
          <w:rFonts w:ascii="Faruma" w:hAnsi="Faruma" w:cs="Faruma"/>
          <w:rtl/>
          <w:lang w:bidi="dv-MV"/>
        </w:rPr>
        <w:t>މި ޕަވަރ އޮފް އެޓަރނީގައި ބަޔާންކުރި ކަންތައްތަކާއި ގުޅިގެން (ނަމާއި،ދައިމީ އެޑްރެސް:___________________________________________، އައިޑީ. ކާޑު ނަންބަރ:</w:t>
      </w:r>
      <w:r>
        <w:rPr>
          <w:rFonts w:ascii="Faruma" w:hAnsi="Faruma" w:cs="Faruma"/>
          <w:lang w:bidi="dv-MV"/>
        </w:rPr>
        <w:t>A</w:t>
      </w:r>
      <w:r>
        <w:rPr>
          <w:rFonts w:ascii="Faruma" w:hAnsi="Faruma" w:cs="Faruma"/>
          <w:rtl/>
          <w:lang w:bidi="dv-MV"/>
        </w:rPr>
        <w:t>_____________</w:t>
      </w:r>
      <w:r>
        <w:rPr>
          <w:rFonts w:ascii="Faruma" w:hAnsi="Faruma" w:cs="Faruma"/>
          <w:shd w:val="clear" w:color="auto" w:fill="FFFFFF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ކުރާ ކޮންމެކަމަކީ، އަދި ސޮއިކުރާ ކޮންމެ ލިޔުމަކީ، މިހިނދުން ފެށިގެން އަޅުގަނޑު  ގަބޫލުކުރާ ކަންތަކެވެ.</w:t>
      </w:r>
    </w:p>
    <w:p w14:paraId="3C116338" w14:textId="77777777" w:rsidR="003D2C7A" w:rsidRDefault="00000000">
      <w:pPr>
        <w:bidi/>
        <w:spacing w:line="360" w:lineRule="auto"/>
        <w:ind w:left="-1" w:firstLine="747"/>
        <w:jc w:val="both"/>
      </w:pPr>
      <w:r>
        <w:rPr>
          <w:rFonts w:ascii="Faruma" w:hAnsi="Faruma" w:cs="Faruma"/>
          <w:rtl/>
          <w:lang w:bidi="dv-MV"/>
        </w:rPr>
        <w:t xml:space="preserve">މި ޕަވަރ އޮފް އެޓަރނީ ދެވުނީ ________ ވަނަ އަހަރުގެ ___ މަހުގެ ___ ވަނަ ދުވަހު ތިރީގައި އެވާ ހެކީންގެ ހާޒިރުގައެވެ. </w:t>
      </w:r>
    </w:p>
    <w:p w14:paraId="02182B99" w14:textId="77777777" w:rsidR="003D2C7A" w:rsidRDefault="00000000">
      <w:pPr>
        <w:pStyle w:val="ListParagraph"/>
        <w:numPr>
          <w:ilvl w:val="0"/>
          <w:numId w:val="2"/>
        </w:numPr>
        <w:bidi/>
        <w:spacing w:after="0" w:line="360" w:lineRule="auto"/>
        <w:jc w:val="both"/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ޕަވަރ އޮފް އެޓާރނީ ދޭ ފަރާތް/ފަރާތްތައް:</w:t>
      </w:r>
    </w:p>
    <w:tbl>
      <w:tblPr>
        <w:bidiVisual/>
        <w:tblW w:w="90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1733"/>
        <w:gridCol w:w="1342"/>
        <w:gridCol w:w="1252"/>
        <w:gridCol w:w="860"/>
        <w:gridCol w:w="2113"/>
      </w:tblGrid>
      <w:tr w:rsidR="003D2C7A" w14:paraId="07E4BB43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E4C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0FC6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FA92" w14:textId="77777777" w:rsidR="003D2C7A" w:rsidRDefault="00000000">
            <w:pPr>
              <w:bidi/>
              <w:spacing w:after="0"/>
              <w:jc w:val="center"/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އައިޑީ.ކާޑު ނަންބަރު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6C22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ގުޅޭނެ ފޯން ނަންބަރު</w:t>
            </w: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3DED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8465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އިނގިލީގެ ނިޝާން</w:t>
            </w:r>
          </w:p>
        </w:tc>
      </w:tr>
      <w:tr w:rsidR="003D2C7A" w14:paraId="0E0B1597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9F07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B764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6E3D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FE1D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8437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F81C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46AA4AF9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  <w:tr w:rsidR="003D2C7A" w14:paraId="5CC8EF27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013E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9AFE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B23B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3E81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8FC4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0ED3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173B661C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  <w:tr w:rsidR="003D2C7A" w14:paraId="723C8427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80BD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96C5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E1AC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8916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BF60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8A10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39364687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  <w:tr w:rsidR="003D2C7A" w14:paraId="4C59C746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C794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328A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8D56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CE5F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D9D8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0A4F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4CBB668B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  <w:tr w:rsidR="003D2C7A" w14:paraId="7243D4FE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AE09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4E70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D6E3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7EC9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A0F7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1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E332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0E5BC93D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</w:tbl>
    <w:p w14:paraId="2F4EF814" w14:textId="77777777" w:rsidR="003D2C7A" w:rsidRDefault="00000000">
      <w:pPr>
        <w:pStyle w:val="ListParagraph"/>
        <w:numPr>
          <w:ilvl w:val="0"/>
          <w:numId w:val="2"/>
        </w:numPr>
        <w:bidi/>
        <w:spacing w:line="360" w:lineRule="auto"/>
        <w:jc w:val="both"/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lastRenderedPageBreak/>
        <w:t>ޕަވަރ އޮފް އެޓާރނީގެ ދަށުން އައްޔަން ކުރާ ފަރާތް:</w:t>
      </w:r>
    </w:p>
    <w:p w14:paraId="038FEF03" w14:textId="77777777" w:rsidR="003D2C7A" w:rsidRDefault="00000000">
      <w:pPr>
        <w:bidi/>
        <w:spacing w:line="360" w:lineRule="auto"/>
        <w:ind w:firstLine="746"/>
        <w:jc w:val="both"/>
      </w:pPr>
      <w:r>
        <w:rPr>
          <w:rFonts w:ascii="Faruma" w:hAnsi="Faruma" w:cs="Faruma"/>
          <w:rtl/>
          <w:lang w:bidi="dv-MV"/>
        </w:rPr>
        <w:t>މަތީގައި ބަޔާންކުރެވުނު ކަންކަމާއި އެކަންކަން ޙާޞިލުކުރުމަށްޓަކައި ކުރަންޖެހޭ އެންމެހައިކަންކަން، ކުރަންޖެހުނު ކޮންމެ ވަގުތެއްގައި، ކުރުމަށް އަޅުގަނޑު އެއްބަސްވަމެވެ.</w:t>
      </w:r>
    </w:p>
    <w:tbl>
      <w:tblPr>
        <w:bidiVisual/>
        <w:tblW w:w="90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1733"/>
        <w:gridCol w:w="1342"/>
        <w:gridCol w:w="1252"/>
        <w:gridCol w:w="1356"/>
        <w:gridCol w:w="1617"/>
      </w:tblGrid>
      <w:tr w:rsidR="003D2C7A" w14:paraId="2938A989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EE1A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3522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4372" w14:textId="77777777" w:rsidR="003D2C7A" w:rsidRDefault="00000000">
            <w:pPr>
              <w:bidi/>
              <w:spacing w:after="0"/>
              <w:jc w:val="center"/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އައިޑީ.ކާޑު ނަންބަރު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7468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ގުޅޭނެ ފޯން ނަންބަރު</w:t>
            </w:r>
          </w:p>
        </w:tc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ADB2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5F81" w14:textId="77777777" w:rsidR="003D2C7A" w:rsidRDefault="00000000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އިނގިލީގެ ނިޝާން</w:t>
            </w:r>
          </w:p>
        </w:tc>
      </w:tr>
      <w:tr w:rsidR="003D2C7A" w14:paraId="3EB7987C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C628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7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E11F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2E03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1B6E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3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2BFE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1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91BB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4F4D8055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  <w:p w14:paraId="6B412F11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</w:tr>
    </w:tbl>
    <w:p w14:paraId="2461A9E3" w14:textId="77777777" w:rsidR="003D2C7A" w:rsidRDefault="003D2C7A">
      <w:pPr>
        <w:pStyle w:val="ListParagraph"/>
        <w:bidi/>
        <w:spacing w:after="0" w:line="360" w:lineRule="auto"/>
        <w:jc w:val="both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51BF1EF7" w14:textId="77777777" w:rsidR="003D2C7A" w:rsidRDefault="00000000">
      <w:pPr>
        <w:pStyle w:val="ListParagraph"/>
        <w:numPr>
          <w:ilvl w:val="0"/>
          <w:numId w:val="2"/>
        </w:numPr>
        <w:bidi/>
        <w:spacing w:after="0" w:line="360" w:lineRule="auto"/>
        <w:jc w:val="both"/>
      </w:pPr>
      <w:r>
        <w:rPr>
          <w:rFonts w:ascii="Faruma" w:hAnsi="Faruma" w:cs="Faruma"/>
          <w:b/>
          <w:bCs/>
          <w:sz w:val="28"/>
          <w:szCs w:val="28"/>
          <w:rtl/>
          <w:lang w:bidi="dv-MV"/>
        </w:rPr>
        <w:t>ޕަބްލިކް ނޮޓަރީ:</w:t>
      </w:r>
    </w:p>
    <w:tbl>
      <w:tblPr>
        <w:bidiVisual/>
        <w:tblW w:w="8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4"/>
      </w:tblGrid>
      <w:tr w:rsidR="003D2C7A" w14:paraId="7F65EFF3" w14:textId="77777777">
        <w:tblPrEx>
          <w:tblCellMar>
            <w:top w:w="0" w:type="dxa"/>
            <w:bottom w:w="0" w:type="dxa"/>
          </w:tblCellMar>
        </w:tblPrEx>
        <w:tc>
          <w:tcPr>
            <w:tcW w:w="8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B7BB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</w:p>
          <w:p w14:paraId="0B7C5E26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</w:p>
          <w:p w14:paraId="3D3489C8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</w:p>
          <w:p w14:paraId="23969D6B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</w:p>
          <w:p w14:paraId="6421CA97" w14:textId="77777777" w:rsidR="003D2C7A" w:rsidRDefault="003D2C7A">
            <w:pPr>
              <w:bidi/>
              <w:spacing w:after="0" w:line="360" w:lineRule="auto"/>
              <w:jc w:val="both"/>
              <w:rPr>
                <w:rFonts w:ascii="Faruma" w:hAnsi="Faruma" w:cs="Faruma"/>
                <w:lang w:bidi="dv-MV"/>
              </w:rPr>
            </w:pPr>
          </w:p>
        </w:tc>
      </w:tr>
    </w:tbl>
    <w:p w14:paraId="04B3291A" w14:textId="77777777" w:rsidR="003D2C7A" w:rsidRDefault="00000000">
      <w:pPr>
        <w:bidi/>
        <w:spacing w:after="0" w:line="276" w:lineRule="auto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>އިރުޝާދު:</w:t>
      </w:r>
    </w:p>
    <w:p w14:paraId="683C8C9B" w14:textId="77777777" w:rsidR="003D2C7A" w:rsidRDefault="00000000">
      <w:pPr>
        <w:pStyle w:val="ListParagraph"/>
        <w:numPr>
          <w:ilvl w:val="0"/>
          <w:numId w:val="3"/>
        </w:numPr>
        <w:bidi/>
        <w:spacing w:after="0" w:line="276" w:lineRule="auto"/>
      </w:pPr>
      <w:r>
        <w:rPr>
          <w:rFonts w:ascii="Faruma" w:hAnsi="Faruma" w:cs="Faruma"/>
          <w:rtl/>
          <w:lang w:bidi="dv-MV"/>
        </w:rPr>
        <w:t>ޕަވަރ އޮފް އެޓާރނީ ބަލައިގަނެވޭނީ ނޯޓަރީ ސެޓުފިކެޓާއެކުގައެވެ.</w:t>
      </w:r>
    </w:p>
    <w:p w14:paraId="75EAFF0E" w14:textId="77777777" w:rsidR="003D2C7A" w:rsidRDefault="00000000">
      <w:pPr>
        <w:pStyle w:val="ListParagraph"/>
        <w:numPr>
          <w:ilvl w:val="0"/>
          <w:numId w:val="3"/>
        </w:numPr>
        <w:bidi/>
        <w:spacing w:after="0" w:line="276" w:lineRule="auto"/>
      </w:pPr>
      <w:r>
        <w:rPr>
          <w:rFonts w:ascii="Faruma" w:hAnsi="Faruma" w:cs="Faruma"/>
          <w:rtl/>
          <w:lang w:bidi="dv-MV"/>
        </w:rPr>
        <w:t>ނޮޓަރައިޒް ކުރަންވާނީ، ގަވާއިދު ނަންބަރު: 2019/</w:t>
      </w:r>
      <w:r>
        <w:rPr>
          <w:rFonts w:ascii="Faruma" w:hAnsi="Faruma" w:cs="Faruma"/>
          <w:lang w:bidi="dv-MV"/>
        </w:rPr>
        <w:t>R-1066</w:t>
      </w:r>
      <w:r>
        <w:rPr>
          <w:rFonts w:ascii="Faruma" w:hAnsi="Faruma" w:cs="Faruma"/>
          <w:rtl/>
          <w:lang w:bidi="dv-MV"/>
        </w:rPr>
        <w:t xml:space="preserve"> (ޕަބްލިކް ނޮޓަރީއެއްގެ ގޮތުގައި މަސައްކަތް ކުރުމުގެ ގަވާއިދު) އާއި މި ގަވާއިދަށް ގެނެސްފައިވާ އެންމެހައި އިސްލާޙްތަކާއި އެއްގޮތަށެވެ. </w:t>
      </w:r>
    </w:p>
    <w:p w14:paraId="5347B9BD" w14:textId="77777777" w:rsidR="003D2C7A" w:rsidRDefault="00000000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ޙަވާލާދީފައިވާ ގަވާއިދާއި ޚިލާފަށް ނޮޓަރައިޒްކޮށްފައިވާ ލިޔުންތައް ބަލައި ނުގަނެވޭނެ ވާހަކަ ދަންނަވަމެވެ.</w:t>
      </w:r>
    </w:p>
    <w:p w14:paraId="01AD7908" w14:textId="77777777" w:rsidR="003D2C7A" w:rsidRDefault="003D2C7A">
      <w:pPr>
        <w:bidi/>
        <w:spacing w:after="0" w:line="276" w:lineRule="auto"/>
        <w:rPr>
          <w:rFonts w:ascii="Faruma" w:hAnsi="Faruma" w:cs="Faruma"/>
          <w:lang w:bidi="dv-MV"/>
        </w:rPr>
      </w:pPr>
    </w:p>
    <w:sectPr w:rsidR="003D2C7A">
      <w:footerReference w:type="default" r:id="rId7"/>
      <w:pgSz w:w="11906" w:h="16838"/>
      <w:pgMar w:top="990" w:right="1440" w:bottom="81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0305" w14:textId="77777777" w:rsidR="00B14B2F" w:rsidRDefault="00B14B2F">
      <w:pPr>
        <w:spacing w:after="0"/>
      </w:pPr>
      <w:r>
        <w:separator/>
      </w:r>
    </w:p>
  </w:endnote>
  <w:endnote w:type="continuationSeparator" w:id="0">
    <w:p w14:paraId="4489258A" w14:textId="77777777" w:rsidR="00B14B2F" w:rsidRDefault="00B14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53A9" w14:textId="77777777" w:rsidR="00000000" w:rsidRDefault="00000000">
    <w:pPr>
      <w:pStyle w:val="Footer"/>
      <w:pBdr>
        <w:top w:val="single" w:sz="4" w:space="1" w:color="000000"/>
      </w:pBdr>
      <w:tabs>
        <w:tab w:val="clear" w:pos="4680"/>
        <w:tab w:val="clear" w:pos="9360"/>
        <w:tab w:val="right" w:pos="9072"/>
      </w:tabs>
      <w:jc w:val="right"/>
    </w:pPr>
    <w:r>
      <w:rPr>
        <w:rFonts w:ascii="Faruma" w:hAnsi="Faruma" w:cs="Faruma"/>
        <w:color w:val="595959"/>
        <w:sz w:val="14"/>
        <w:szCs w:val="14"/>
      </w:rPr>
      <w:fldChar w:fldCharType="begin"/>
    </w:r>
    <w:r>
      <w:rPr>
        <w:rFonts w:ascii="Faruma" w:hAnsi="Faruma" w:cs="Faruma"/>
        <w:color w:val="595959"/>
        <w:sz w:val="14"/>
        <w:szCs w:val="14"/>
      </w:rPr>
      <w:instrText xml:space="preserve"> PAGE </w:instrText>
    </w:r>
    <w:r>
      <w:rPr>
        <w:rFonts w:ascii="Faruma" w:hAnsi="Faruma" w:cs="Faruma"/>
        <w:color w:val="595959"/>
        <w:sz w:val="14"/>
        <w:szCs w:val="14"/>
      </w:rPr>
      <w:fldChar w:fldCharType="separate"/>
    </w:r>
    <w:r>
      <w:rPr>
        <w:rFonts w:ascii="Faruma" w:hAnsi="Faruma" w:cs="Faruma"/>
        <w:color w:val="595959"/>
        <w:sz w:val="14"/>
        <w:szCs w:val="14"/>
      </w:rPr>
      <w:t>1</w:t>
    </w:r>
    <w:r>
      <w:rPr>
        <w:rFonts w:ascii="Faruma" w:hAnsi="Faruma" w:cs="Faruma"/>
        <w:color w:val="595959"/>
        <w:sz w:val="14"/>
        <w:szCs w:val="14"/>
      </w:rPr>
      <w:fldChar w:fldCharType="end"/>
    </w:r>
    <w:r>
      <w:rPr>
        <w:rFonts w:ascii="Faruma" w:hAnsi="Faruma" w:cs="Faruma"/>
        <w:color w:val="595959"/>
        <w:sz w:val="14"/>
        <w:szCs w:val="14"/>
      </w:rPr>
      <w:t xml:space="preserve"> </w:t>
    </w:r>
    <w:r>
      <w:rPr>
        <w:rFonts w:ascii="Faruma" w:hAnsi="Faruma" w:cs="Faruma"/>
        <w:color w:val="595959"/>
        <w:sz w:val="14"/>
        <w:szCs w:val="14"/>
        <w:rtl/>
        <w:lang w:bidi="dv-MV"/>
      </w:rPr>
      <w:t>ޞަފްޙާގެތެރެއިން ޞަފްޙާ</w:t>
    </w:r>
    <w:r>
      <w:rPr>
        <w:rFonts w:ascii="Faruma" w:hAnsi="Faruma" w:cs="Faruma"/>
        <w:color w:val="595959"/>
        <w:sz w:val="14"/>
        <w:szCs w:val="14"/>
      </w:rPr>
      <w:t xml:space="preserve"> </w:t>
    </w:r>
    <w:r>
      <w:rPr>
        <w:rFonts w:ascii="Faruma" w:hAnsi="Faruma" w:cs="Faruma"/>
        <w:color w:val="595959"/>
        <w:sz w:val="14"/>
        <w:szCs w:val="14"/>
      </w:rPr>
      <w:fldChar w:fldCharType="begin"/>
    </w:r>
    <w:r>
      <w:rPr>
        <w:rFonts w:ascii="Faruma" w:hAnsi="Faruma" w:cs="Faruma"/>
        <w:color w:val="595959"/>
        <w:sz w:val="14"/>
        <w:szCs w:val="14"/>
      </w:rPr>
      <w:instrText xml:space="preserve"> NUMPAGES </w:instrText>
    </w:r>
    <w:r>
      <w:rPr>
        <w:rFonts w:ascii="Faruma" w:hAnsi="Faruma" w:cs="Faruma"/>
        <w:color w:val="595959"/>
        <w:sz w:val="14"/>
        <w:szCs w:val="14"/>
      </w:rPr>
      <w:fldChar w:fldCharType="separate"/>
    </w:r>
    <w:r>
      <w:rPr>
        <w:rFonts w:ascii="Faruma" w:hAnsi="Faruma" w:cs="Faruma"/>
        <w:color w:val="595959"/>
        <w:sz w:val="14"/>
        <w:szCs w:val="14"/>
      </w:rPr>
      <w:t>1</w:t>
    </w:r>
    <w:r>
      <w:rPr>
        <w:rFonts w:ascii="Faruma" w:hAnsi="Faruma" w:cs="Faruma"/>
        <w:color w:val="595959"/>
        <w:sz w:val="14"/>
        <w:szCs w:val="14"/>
      </w:rPr>
      <w:fldChar w:fldCharType="end"/>
    </w:r>
    <w:r>
      <w:rPr>
        <w:rFonts w:ascii="Faruma" w:hAnsi="Faruma" w:cs="Faruma"/>
        <w:color w:val="595959"/>
        <w:sz w:val="14"/>
        <w:szCs w:val="14"/>
        <w:lang w:bidi="dv-M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694C" w14:textId="77777777" w:rsidR="00B14B2F" w:rsidRDefault="00B14B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014E40" w14:textId="77777777" w:rsidR="00B14B2F" w:rsidRDefault="00B14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EB5"/>
    <w:multiLevelType w:val="multilevel"/>
    <w:tmpl w:val="693E0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3C9"/>
    <w:multiLevelType w:val="multilevel"/>
    <w:tmpl w:val="6B0041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F64ECF"/>
    <w:multiLevelType w:val="multilevel"/>
    <w:tmpl w:val="591C056A"/>
    <w:lvl w:ilvl="0">
      <w:numFmt w:val="bullet"/>
      <w:lvlText w:val=""/>
      <w:lvlJc w:val="left"/>
      <w:pPr>
        <w:ind w:left="71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9" w:hanging="360"/>
      </w:pPr>
      <w:rPr>
        <w:rFonts w:ascii="Wingdings" w:hAnsi="Wingdings"/>
      </w:rPr>
    </w:lvl>
  </w:abstractNum>
  <w:num w:numId="1" w16cid:durableId="264655924">
    <w:abstractNumId w:val="2"/>
  </w:num>
  <w:num w:numId="2" w16cid:durableId="953245039">
    <w:abstractNumId w:val="1"/>
  </w:num>
  <w:num w:numId="3" w16cid:durableId="123840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2C7A"/>
    <w:rsid w:val="00096721"/>
    <w:rsid w:val="003D2C7A"/>
    <w:rsid w:val="00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204A"/>
  <w15:docId w15:val="{E986A6C5-716A-4E85-94AF-24756274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Revision">
    <w:name w:val="Revision"/>
    <w:pPr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Ali Manzoom</cp:lastModifiedBy>
  <cp:revision>2</cp:revision>
  <dcterms:created xsi:type="dcterms:W3CDTF">2024-03-21T07:45:00Z</dcterms:created>
  <dcterms:modified xsi:type="dcterms:W3CDTF">2024-03-21T07:45:00Z</dcterms:modified>
</cp:coreProperties>
</file>